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6955"/>
      </w:tblGrid>
      <w:tr w:rsidR="00ED3F5F" w:rsidRPr="00ED3F5F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Pr="00ED3F5F" w:rsidRDefault="005D5BF5">
            <w:pPr>
              <w:pStyle w:val="TableSpace"/>
              <w:rPr>
                <w:color w:val="auto"/>
              </w:rPr>
            </w:pPr>
          </w:p>
        </w:tc>
      </w:tr>
      <w:tr w:rsidR="00ED3F5F" w:rsidRPr="00ED3F5F" w:rsidTr="005D5BF5">
        <w:tc>
          <w:tcPr>
            <w:tcW w:w="5000" w:type="pct"/>
          </w:tcPr>
          <w:p w:rsidR="005D5BF5" w:rsidRPr="00ED3F5F" w:rsidRDefault="00F51CFF" w:rsidP="00F51CFF">
            <w:pPr>
              <w:pStyle w:val="Title"/>
              <w:rPr>
                <w:color w:val="auto"/>
              </w:rPr>
            </w:pPr>
            <w:r>
              <w:rPr>
                <w:color w:val="auto"/>
              </w:rPr>
              <w:t>4</w:t>
            </w:r>
            <w:r>
              <w:rPr>
                <w:color w:val="auto"/>
                <w:vertAlign w:val="superscript"/>
              </w:rPr>
              <w:t>th</w:t>
            </w:r>
            <w:r w:rsidR="00FB5073">
              <w:rPr>
                <w:color w:val="auto"/>
              </w:rPr>
              <w:t xml:space="preserve"> </w:t>
            </w:r>
            <w:r w:rsidR="00DF6D5A" w:rsidRPr="00ED3F5F">
              <w:rPr>
                <w:color w:val="auto"/>
              </w:rPr>
              <w:t>Quarter</w:t>
            </w:r>
            <w:r w:rsidR="003905FD">
              <w:rPr>
                <w:color w:val="auto"/>
              </w:rPr>
              <w:t>ly</w:t>
            </w:r>
            <w:r w:rsidR="00D32517" w:rsidRPr="00ED3F5F">
              <w:rPr>
                <w:color w:val="auto"/>
              </w:rPr>
              <w:t xml:space="preserve"> Newsletter</w:t>
            </w:r>
            <w:r w:rsidR="00DF6D5A" w:rsidRPr="00ED3F5F">
              <w:rPr>
                <w:color w:val="auto"/>
              </w:rPr>
              <w:t xml:space="preserve">: </w:t>
            </w:r>
            <w:r>
              <w:rPr>
                <w:color w:val="auto"/>
              </w:rPr>
              <w:t>April-June</w:t>
            </w:r>
          </w:p>
        </w:tc>
      </w:tr>
      <w:tr w:rsidR="00ED3F5F" w:rsidRPr="00ED3F5F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Pr="00ED3F5F" w:rsidRDefault="005D5BF5">
            <w:pPr>
              <w:pStyle w:val="TableSpace"/>
              <w:rPr>
                <w:color w:val="auto"/>
              </w:rPr>
            </w:pPr>
          </w:p>
        </w:tc>
      </w:tr>
    </w:tbl>
    <w:p w:rsidR="005D5BF5" w:rsidRPr="00ED3F5F" w:rsidRDefault="00FB5073">
      <w:pPr>
        <w:pStyle w:val="Organization"/>
        <w:rPr>
          <w:color w:val="auto"/>
        </w:rPr>
      </w:pPr>
      <w:r w:rsidRPr="00ED3F5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70180DD2" wp14:editId="65D72101">
                <wp:simplePos x="0" y="0"/>
                <wp:positionH relativeFrom="page">
                  <wp:posOffset>5200650</wp:posOffset>
                </wp:positionH>
                <wp:positionV relativeFrom="margin">
                  <wp:posOffset>0</wp:posOffset>
                </wp:positionV>
                <wp:extent cx="3067050" cy="5562600"/>
                <wp:effectExtent l="0" t="0" r="5715" b="0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556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F5" w:rsidRDefault="00D32517">
                            <w:pPr>
                              <w:pStyle w:val="Pho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D69D94" wp14:editId="4067F0E9">
                                  <wp:extent cx="2002536" cy="1501902"/>
                                  <wp:effectExtent l="76200" t="76200" r="74295" b="7937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Stock_000007305286Large.jpg"/>
                                          <pic:cNvPicPr preferRelativeResize="0"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2536" cy="15019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flat" cmpd="sng" algn="ctr">
                                            <a:solidFill>
                                              <a:sysClr val="window" lastClr="FFFFFF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 contourW="12700">
                                            <a:bevelT w="12700" h="12700"/>
                                            <a:contourClr>
                                              <a:schemeClr val="accent5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5BF5" w:rsidRDefault="00714F5E">
                            <w:pPr>
                              <w:pStyle w:val="Heading1"/>
                            </w:pPr>
                            <w:r>
                              <w:t>Important</w:t>
                            </w:r>
                            <w:r w:rsidR="00DF6D5A">
                              <w:t xml:space="preserve"> Dates</w:t>
                            </w:r>
                          </w:p>
                          <w:sdt>
                            <w:sdtPr>
                              <w:id w:val="-1274168201"/>
                              <w:placeholder>
                                <w:docPart w:val="6C56ED6DBEBC40CCA8C5B6B765A6C4F3"/>
                              </w:placeholder>
                              <w:date w:fullDate="2018-04-27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D5503" w:rsidRDefault="000D5503" w:rsidP="000D5503">
                                <w:pPr>
                                  <w:pStyle w:val="Heading2"/>
                                </w:pPr>
                                <w:r>
                                  <w:t>April 27</w:t>
                                </w:r>
                              </w:p>
                            </w:sdtContent>
                          </w:sdt>
                          <w:p w:rsidR="000D5503" w:rsidRDefault="000D5503" w:rsidP="000D5503">
                            <w:r>
                              <w:t>Book Project Due</w:t>
                            </w:r>
                          </w:p>
                          <w:sdt>
                            <w:sdtPr>
                              <w:id w:val="-1557159982"/>
                              <w:placeholder>
                                <w:docPart w:val="7ACC83B3191F46E09418F3E3718EB858"/>
                              </w:placeholder>
                              <w:date w:fullDate="2018-05-11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D5503" w:rsidRDefault="000D5503" w:rsidP="000D5503">
                                <w:pPr>
                                  <w:pStyle w:val="Heading2"/>
                                </w:pPr>
                                <w:r>
                                  <w:t>May 11</w:t>
                                </w:r>
                              </w:p>
                            </w:sdtContent>
                          </w:sdt>
                          <w:p w:rsidR="000D5503" w:rsidRDefault="00167FBD" w:rsidP="000D5503">
                            <w:r>
                              <w:t xml:space="preserve">M&amp;Ms ONLY: </w:t>
                            </w:r>
                            <w:r w:rsidR="000D5503">
                              <w:t xml:space="preserve">Call to Action Project Due </w:t>
                            </w:r>
                          </w:p>
                          <w:sdt>
                            <w:sdtPr>
                              <w:id w:val="1843656518"/>
                              <w:placeholder>
                                <w:docPart w:val="B109B55250D344059C35F5E3308C2E15"/>
                              </w:placeholder>
                              <w:date w:fullDate="2018-05-14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D5503" w:rsidRDefault="000D5503" w:rsidP="000D5503">
                                <w:pPr>
                                  <w:pStyle w:val="Heading2"/>
                                </w:pPr>
                                <w:r>
                                  <w:t>May 14</w:t>
                                </w:r>
                              </w:p>
                            </w:sdtContent>
                          </w:sdt>
                          <w:p w:rsidR="000D5503" w:rsidRDefault="000D5503" w:rsidP="000D5503">
                            <w:r>
                              <w:t>STAAR Math Test</w:t>
                            </w:r>
                          </w:p>
                          <w:sdt>
                            <w:sdtPr>
                              <w:id w:val="761031462"/>
                              <w:placeholder>
                                <w:docPart w:val="76AB0CD43BA646619572FBDD9796F16F"/>
                              </w:placeholder>
                              <w:date w:fullDate="2018-05-15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D5503" w:rsidRDefault="000D5503" w:rsidP="000D5503">
                                <w:pPr>
                                  <w:pStyle w:val="Heading2"/>
                                </w:pPr>
                                <w:r>
                                  <w:t>May 15</w:t>
                                </w:r>
                              </w:p>
                            </w:sdtContent>
                          </w:sdt>
                          <w:p w:rsidR="000D5503" w:rsidRDefault="000D5503" w:rsidP="000D5503">
                            <w:r>
                              <w:t>STAAR Reading Test</w:t>
                            </w:r>
                          </w:p>
                          <w:p w:rsidR="00FB5073" w:rsidRDefault="00FB5073"/>
                          <w:p w:rsidR="00FB5073" w:rsidRDefault="00FB5073"/>
                          <w:p w:rsidR="00FB5073" w:rsidRDefault="00FB5073"/>
                          <w:tbl>
                            <w:tblPr>
                              <w:tblStyle w:val="NewsletterTable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3424"/>
                            </w:tblGrid>
                            <w:tr w:rsidR="005D5BF5" w:rsidTr="005D5B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:rsidR="005D5BF5" w:rsidRDefault="005D5BF5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5D5BF5" w:rsidTr="005D5BF5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F6D5A" w:rsidRPr="00DF6D5A" w:rsidRDefault="00DF6D5A" w:rsidP="00DF6D5A">
                                  <w:pPr>
                                    <w:pStyle w:val="Heading1"/>
                                    <w:outlineLvl w:val="0"/>
                                  </w:pPr>
                                </w:p>
                                <w:p w:rsidR="005D5BF5" w:rsidRDefault="005D5BF5" w:rsidP="00C73633"/>
                                <w:p w:rsidR="00E94EEC" w:rsidRDefault="00E94EEC" w:rsidP="00C73633"/>
                                <w:p w:rsidR="00E94EEC" w:rsidRDefault="00E94EEC" w:rsidP="00C73633"/>
                                <w:p w:rsidR="00E94EEC" w:rsidRDefault="00E94EEC" w:rsidP="00C73633"/>
                              </w:tc>
                            </w:tr>
                          </w:tbl>
                          <w:p w:rsidR="005D5BF5" w:rsidRDefault="005D5B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80DD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left:0;text-align:left;margin-left:409.5pt;margin-top:0;width:241.5pt;height:438pt;z-index:251663360;visibility:visible;mso-wrap-style:square;mso-width-percent:286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286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" o:allowoverlap="f" filled="f" stroked="f" strokeweight=".5pt">
                <v:textbox inset="1.44pt,0,1.44pt,0">
                  <w:txbxContent>
                    <w:p w:rsidR="005D5BF5" w:rsidRDefault="00D32517">
                      <w:pPr>
                        <w:pStyle w:val="Pho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D69D94" wp14:editId="4067F0E9">
                            <wp:extent cx="2002536" cy="1501902"/>
                            <wp:effectExtent l="76200" t="76200" r="74295" b="7937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Stock_000007305286Large.jpg"/>
                                    <pic:cNvPicPr preferRelativeResize="0"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2536" cy="1501902"/>
                                    </a:xfrm>
                                    <a:prstGeom prst="rect">
                                      <a:avLst/>
                                    </a:prstGeom>
                                    <a:ln w="3810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12700">
                                      <a:bevelT w="12700" h="12700"/>
                                      <a:contourClr>
                                        <a:schemeClr val="accent5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5BF5" w:rsidRDefault="00714F5E">
                      <w:pPr>
                        <w:pStyle w:val="Heading1"/>
                      </w:pPr>
                      <w:r>
                        <w:t>Important</w:t>
                      </w:r>
                      <w:r w:rsidR="00DF6D5A">
                        <w:t xml:space="preserve"> Dates</w:t>
                      </w:r>
                    </w:p>
                    <w:sdt>
                      <w:sdtPr>
                        <w:id w:val="-1274168201"/>
                        <w:placeholder>
                          <w:docPart w:val="6C56ED6DBEBC40CCA8C5B6B765A6C4F3"/>
                        </w:placeholder>
                        <w:date w:fullDate="2018-04-27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D5503" w:rsidRDefault="000D5503" w:rsidP="000D5503">
                          <w:pPr>
                            <w:pStyle w:val="Heading2"/>
                          </w:pPr>
                          <w:r>
                            <w:t>April 27</w:t>
                          </w:r>
                        </w:p>
                      </w:sdtContent>
                    </w:sdt>
                    <w:p w:rsidR="000D5503" w:rsidRDefault="000D5503" w:rsidP="000D5503">
                      <w:r>
                        <w:t>Book Project Due</w:t>
                      </w:r>
                    </w:p>
                    <w:sdt>
                      <w:sdtPr>
                        <w:id w:val="-1557159982"/>
                        <w:placeholder>
                          <w:docPart w:val="7ACC83B3191F46E09418F3E3718EB858"/>
                        </w:placeholder>
                        <w:date w:fullDate="2018-05-11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D5503" w:rsidRDefault="000D5503" w:rsidP="000D5503">
                          <w:pPr>
                            <w:pStyle w:val="Heading2"/>
                          </w:pPr>
                          <w:r>
                            <w:t>May 11</w:t>
                          </w:r>
                        </w:p>
                      </w:sdtContent>
                    </w:sdt>
                    <w:p w:rsidR="000D5503" w:rsidRDefault="00167FBD" w:rsidP="000D5503">
                      <w:r>
                        <w:t xml:space="preserve">M&amp;Ms ONLY: </w:t>
                      </w:r>
                      <w:r w:rsidR="000D5503">
                        <w:t xml:space="preserve">Call to Action Project Due </w:t>
                      </w:r>
                    </w:p>
                    <w:sdt>
                      <w:sdtPr>
                        <w:id w:val="1843656518"/>
                        <w:placeholder>
                          <w:docPart w:val="B109B55250D344059C35F5E3308C2E15"/>
                        </w:placeholder>
                        <w:date w:fullDate="2018-05-14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D5503" w:rsidRDefault="000D5503" w:rsidP="000D5503">
                          <w:pPr>
                            <w:pStyle w:val="Heading2"/>
                          </w:pPr>
                          <w:r>
                            <w:t>May 14</w:t>
                          </w:r>
                        </w:p>
                      </w:sdtContent>
                    </w:sdt>
                    <w:p w:rsidR="000D5503" w:rsidRDefault="000D5503" w:rsidP="000D5503">
                      <w:r>
                        <w:t>STAAR Math Test</w:t>
                      </w:r>
                    </w:p>
                    <w:sdt>
                      <w:sdtPr>
                        <w:id w:val="761031462"/>
                        <w:placeholder>
                          <w:docPart w:val="76AB0CD43BA646619572FBDD9796F16F"/>
                        </w:placeholder>
                        <w:date w:fullDate="2018-05-15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D5503" w:rsidRDefault="000D5503" w:rsidP="000D5503">
                          <w:pPr>
                            <w:pStyle w:val="Heading2"/>
                          </w:pPr>
                          <w:r>
                            <w:t>May 15</w:t>
                          </w:r>
                        </w:p>
                      </w:sdtContent>
                    </w:sdt>
                    <w:p w:rsidR="000D5503" w:rsidRDefault="000D5503" w:rsidP="000D5503">
                      <w:r>
                        <w:t>STAAR Reading Test</w:t>
                      </w:r>
                    </w:p>
                    <w:p w:rsidR="00FB5073" w:rsidRDefault="00FB5073"/>
                    <w:p w:rsidR="00FB5073" w:rsidRDefault="00FB5073"/>
                    <w:p w:rsidR="00FB5073" w:rsidRDefault="00FB5073"/>
                    <w:tbl>
                      <w:tblPr>
                        <w:tblStyle w:val="NewsletterTable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3424"/>
                      </w:tblGrid>
                      <w:tr w:rsidR="005D5BF5" w:rsidTr="005D5B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:rsidR="005D5BF5" w:rsidRDefault="005D5BF5">
                            <w:pPr>
                              <w:pStyle w:val="TableSpace"/>
                            </w:pPr>
                          </w:p>
                        </w:tc>
                      </w:tr>
                      <w:tr w:rsidR="005D5BF5" w:rsidTr="005D5BF5">
                        <w:trPr>
                          <w:trHeight w:val="576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F6D5A" w:rsidRPr="00DF6D5A" w:rsidRDefault="00DF6D5A" w:rsidP="00DF6D5A">
                            <w:pPr>
                              <w:pStyle w:val="Heading1"/>
                              <w:outlineLvl w:val="0"/>
                            </w:pPr>
                          </w:p>
                          <w:p w:rsidR="005D5BF5" w:rsidRDefault="005D5BF5" w:rsidP="00C73633"/>
                          <w:p w:rsidR="00E94EEC" w:rsidRDefault="00E94EEC" w:rsidP="00C73633"/>
                          <w:p w:rsidR="00E94EEC" w:rsidRDefault="00E94EEC" w:rsidP="00C73633"/>
                          <w:p w:rsidR="00E94EEC" w:rsidRDefault="00E94EEC" w:rsidP="00C73633"/>
                        </w:tc>
                      </w:tr>
                    </w:tbl>
                    <w:p w:rsidR="005D5BF5" w:rsidRDefault="005D5BF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744F06" w:rsidRPr="00ED3F5F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24153B" wp14:editId="0F4F6CF3">
                <wp:simplePos x="0" y="0"/>
                <wp:positionH relativeFrom="column">
                  <wp:posOffset>43815</wp:posOffset>
                </wp:positionH>
                <wp:positionV relativeFrom="paragraph">
                  <wp:posOffset>1282065</wp:posOffset>
                </wp:positionV>
                <wp:extent cx="4587240" cy="15240"/>
                <wp:effectExtent l="0" t="0" r="22860" b="228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72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259DE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100.95pt" to="364.65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" strokecolor="#d1d1d1 [3044]"/>
            </w:pict>
          </mc:Fallback>
        </mc:AlternateContent>
      </w:r>
      <w:r w:rsidR="00DF6D5A" w:rsidRPr="00ED3F5F">
        <w:rPr>
          <w:color w:val="auto"/>
        </w:rPr>
        <w:t>Ms. Hill’</w:t>
      </w:r>
      <w:r w:rsidR="00EE0CD3">
        <w:rPr>
          <w:color w:val="auto"/>
        </w:rPr>
        <w:t>s 6</w:t>
      </w:r>
      <w:r w:rsidR="00C73633" w:rsidRPr="00ED3F5F">
        <w:rPr>
          <w:color w:val="auto"/>
          <w:vertAlign w:val="superscript"/>
        </w:rPr>
        <w:t>th</w:t>
      </w:r>
      <w:r w:rsidR="00C73633" w:rsidRPr="00ED3F5F">
        <w:rPr>
          <w:color w:val="auto"/>
        </w:rPr>
        <w:t xml:space="preserve"> </w:t>
      </w:r>
      <w:r w:rsidR="00B224B4">
        <w:rPr>
          <w:color w:val="auto"/>
        </w:rPr>
        <w:t xml:space="preserve">Grade </w:t>
      </w:r>
      <w:r w:rsidR="00DF6D5A" w:rsidRPr="00ED3F5F">
        <w:rPr>
          <w:color w:val="auto"/>
        </w:rPr>
        <w:t>ELA</w:t>
      </w:r>
    </w:p>
    <w:p w:rsidR="00DF6D5A" w:rsidRPr="00ED3F5F" w:rsidRDefault="00D35426" w:rsidP="00DF6D5A">
      <w:pPr>
        <w:pStyle w:val="ContactInfo"/>
        <w:rPr>
          <w:color w:val="auto"/>
          <w:sz w:val="24"/>
          <w:szCs w:val="24"/>
        </w:rPr>
      </w:pPr>
      <w:hyperlink r:id="rId9" w:history="1">
        <w:r w:rsidR="00DF6D5A" w:rsidRPr="00ED3F5F">
          <w:rPr>
            <w:rStyle w:val="Hyperlink"/>
            <w:color w:val="auto"/>
            <w:sz w:val="24"/>
            <w:szCs w:val="24"/>
            <w:u w:val="none"/>
          </w:rPr>
          <w:t>khill@cedars-academy.org</w:t>
        </w:r>
      </w:hyperlink>
    </w:p>
    <w:p w:rsidR="00DF6D5A" w:rsidRPr="00ED3F5F" w:rsidRDefault="00D35426" w:rsidP="00DF6D5A">
      <w:pPr>
        <w:pStyle w:val="ContactInfo"/>
        <w:rPr>
          <w:color w:val="auto"/>
          <w:sz w:val="24"/>
          <w:szCs w:val="24"/>
        </w:rPr>
      </w:pPr>
      <w:hyperlink r:id="rId10" w:history="1">
        <w:r w:rsidR="00DF6D5A" w:rsidRPr="00ED3F5F">
          <w:rPr>
            <w:rStyle w:val="Hyperlink"/>
            <w:color w:val="auto"/>
            <w:sz w:val="24"/>
            <w:szCs w:val="24"/>
            <w:u w:val="none"/>
          </w:rPr>
          <w:t>mshillela.weebly.com</w:t>
        </w:r>
      </w:hyperlink>
    </w:p>
    <w:p w:rsidR="00ED3F5F" w:rsidRDefault="00ED3F5F" w:rsidP="00ED3F5F">
      <w:pPr>
        <w:pStyle w:val="Heading1"/>
        <w:rPr>
          <w:noProof/>
        </w:rPr>
      </w:pPr>
      <w:r w:rsidRPr="00ED3F5F">
        <w:rPr>
          <w:color w:val="auto"/>
        </w:rPr>
        <w:t>Weekly Routine</w:t>
      </w:r>
      <w:r w:rsidR="003E443A" w:rsidRPr="003E443A">
        <w:rPr>
          <w:noProof/>
        </w:rPr>
        <w:t xml:space="preserve"> </w:t>
      </w:r>
    </w:p>
    <w:p w:rsidR="003E443A" w:rsidRPr="003E443A" w:rsidRDefault="00235C29" w:rsidP="003E443A">
      <w:r w:rsidRPr="00ED3F5F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8E3105" wp14:editId="71FB44B6">
                <wp:simplePos x="0" y="0"/>
                <wp:positionH relativeFrom="margin">
                  <wp:posOffset>7743</wp:posOffset>
                </wp:positionH>
                <wp:positionV relativeFrom="paragraph">
                  <wp:posOffset>1064424</wp:posOffset>
                </wp:positionV>
                <wp:extent cx="4587240" cy="15240"/>
                <wp:effectExtent l="0" t="0" r="22860" b="228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7240" cy="152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CB8AB" id="Straight Connector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pt,83.8pt" to="361.8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" strokecolor="#d8d8d8">
                <w10:wrap anchorx="margin"/>
              </v:line>
            </w:pict>
          </mc:Fallback>
        </mc:AlternateContent>
      </w:r>
      <w:r w:rsidR="003E443A">
        <w:rPr>
          <w:noProof/>
        </w:rPr>
        <w:drawing>
          <wp:inline distT="0" distB="0" distL="0" distR="0" wp14:anchorId="6093A7E7" wp14:editId="1B9D2DC6">
            <wp:extent cx="436245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10825" cy="963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B21" w:rsidRDefault="000D7B21">
      <w:pPr>
        <w:rPr>
          <w:b/>
          <w:noProof/>
          <w:sz w:val="28"/>
        </w:rPr>
      </w:pPr>
      <w:r w:rsidRPr="000D7B21">
        <w:rPr>
          <w:b/>
          <w:noProof/>
          <w:sz w:val="28"/>
        </w:rPr>
        <w:t>STAAR Tests</w:t>
      </w:r>
    </w:p>
    <w:p w:rsidR="00ED3F5F" w:rsidRPr="000D7B21" w:rsidRDefault="008A0E17">
      <w:pPr>
        <w:rPr>
          <w:b/>
          <w:color w:val="auto"/>
          <w:sz w:val="28"/>
        </w:rPr>
      </w:pPr>
      <w:r>
        <w:rPr>
          <w:noProof/>
        </w:rPr>
        <w:drawing>
          <wp:inline distT="0" distB="0" distL="0" distR="0">
            <wp:extent cx="4219574" cy="1819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2525" cy="1824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7B21" w:rsidRPr="000D7B21">
        <w:rPr>
          <w:b/>
          <w:noProof/>
          <w:sz w:val="28"/>
        </w:rPr>
        <w:t xml:space="preserve"> </w:t>
      </w:r>
    </w:p>
    <w:p w:rsidR="00E94EEC" w:rsidRDefault="00E94EEC">
      <w:pPr>
        <w:rPr>
          <w:color w:val="auto"/>
        </w:rPr>
      </w:pPr>
      <w:r w:rsidRPr="00ED3F5F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A2F2CA" wp14:editId="074919EF">
                <wp:simplePos x="0" y="0"/>
                <wp:positionH relativeFrom="margin">
                  <wp:posOffset>9525</wp:posOffset>
                </wp:positionH>
                <wp:positionV relativeFrom="paragraph">
                  <wp:posOffset>33655</wp:posOffset>
                </wp:positionV>
                <wp:extent cx="4587240" cy="15240"/>
                <wp:effectExtent l="0" t="0" r="2286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7240" cy="152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BE730C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2.65pt" to="361.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" strokecolor="#d8d8d8">
                <w10:wrap anchorx="margin"/>
              </v:line>
            </w:pict>
          </mc:Fallback>
        </mc:AlternateContent>
      </w:r>
    </w:p>
    <w:p w:rsidR="00E94EEC" w:rsidRDefault="00F35BD3" w:rsidP="00E94EEC">
      <w:p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4</w:t>
      </w:r>
      <w:r w:rsidRPr="00F35BD3">
        <w:rPr>
          <w:b/>
          <w:color w:val="auto"/>
          <w:sz w:val="28"/>
          <w:szCs w:val="28"/>
          <w:vertAlign w:val="superscript"/>
        </w:rPr>
        <w:t>th</w:t>
      </w:r>
      <w:r>
        <w:rPr>
          <w:b/>
          <w:color w:val="auto"/>
          <w:sz w:val="28"/>
          <w:szCs w:val="28"/>
        </w:rPr>
        <w:t xml:space="preserve"> </w:t>
      </w:r>
      <w:r w:rsidR="00E94EEC" w:rsidRPr="00ED3F5F">
        <w:rPr>
          <w:b/>
          <w:color w:val="auto"/>
          <w:sz w:val="28"/>
          <w:szCs w:val="28"/>
        </w:rPr>
        <w:t xml:space="preserve">Quarter Syllabus </w:t>
      </w:r>
    </w:p>
    <w:p w:rsidR="00C51187" w:rsidRDefault="00E94EEC" w:rsidP="00C51187">
      <w:pPr>
        <w:spacing w:line="240" w:lineRule="auto"/>
        <w:ind w:left="360"/>
        <w:contextualSpacing/>
      </w:pPr>
      <w:r w:rsidRPr="00C51187">
        <w:rPr>
          <w:color w:val="auto"/>
          <w:szCs w:val="28"/>
          <w:u w:val="single"/>
        </w:rPr>
        <w:t>Essential Questions</w:t>
      </w:r>
      <w:r w:rsidRPr="00C51187">
        <w:rPr>
          <w:color w:val="auto"/>
          <w:szCs w:val="28"/>
        </w:rPr>
        <w:t xml:space="preserve">: </w:t>
      </w:r>
      <w:r w:rsidR="00C51187">
        <w:t xml:space="preserve">How do we </w:t>
      </w:r>
      <w:r w:rsidR="00EE0CD3">
        <w:t>support conclusions on theme and main idea with text evidence</w:t>
      </w:r>
      <w:r w:rsidR="00C51187">
        <w:t>? How can language be used to draw connections across times and cultures?</w:t>
      </w:r>
    </w:p>
    <w:p w:rsidR="00C51187" w:rsidRDefault="00C51187" w:rsidP="00C51187">
      <w:pPr>
        <w:spacing w:line="240" w:lineRule="auto"/>
        <w:ind w:left="360"/>
        <w:contextualSpacing/>
      </w:pPr>
      <w:r>
        <w:t>How can we address our personal responsibility in the world? What is a “call to action”? What makes a “call to action” persuasive?</w:t>
      </w:r>
    </w:p>
    <w:tbl>
      <w:tblPr>
        <w:tblpPr w:leftFromText="180" w:rightFromText="180" w:vertAnchor="text" w:horzAnchor="margin" w:tblpY="124"/>
        <w:tblW w:w="10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5"/>
        <w:gridCol w:w="2522"/>
        <w:gridCol w:w="2276"/>
        <w:gridCol w:w="2543"/>
      </w:tblGrid>
      <w:tr w:rsidR="00F35BD3" w:rsidRPr="00956FD3" w:rsidTr="00F35BD3">
        <w:trPr>
          <w:trHeight w:val="530"/>
        </w:trPr>
        <w:tc>
          <w:tcPr>
            <w:tcW w:w="3505" w:type="dxa"/>
          </w:tcPr>
          <w:p w:rsidR="00F35BD3" w:rsidRPr="00956FD3" w:rsidRDefault="00F35BD3" w:rsidP="00F35BD3">
            <w:pPr>
              <w:spacing w:before="0" w:after="0" w:line="240" w:lineRule="auto"/>
              <w:ind w:left="0" w:right="0"/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2522" w:type="dxa"/>
          </w:tcPr>
          <w:p w:rsidR="00F35BD3" w:rsidRPr="00956FD3" w:rsidRDefault="00F35BD3" w:rsidP="00F35BD3">
            <w:pPr>
              <w:spacing w:before="0" w:after="0" w:line="240" w:lineRule="auto"/>
              <w:ind w:left="0" w:right="0"/>
              <w:rPr>
                <w:rFonts w:ascii="Century Gothic" w:eastAsia="Times New Roman" w:hAnsi="Century Gothic" w:cs="Times New Roman"/>
                <w:b/>
                <w:color w:val="auto"/>
                <w:sz w:val="20"/>
                <w:szCs w:val="20"/>
              </w:rPr>
            </w:pPr>
            <w:r w:rsidRPr="00956FD3">
              <w:rPr>
                <w:rFonts w:ascii="Century Gothic" w:eastAsia="Times New Roman" w:hAnsi="Century Gothic" w:cs="Times New Roman"/>
                <w:b/>
                <w:color w:val="auto"/>
                <w:sz w:val="20"/>
                <w:szCs w:val="20"/>
              </w:rPr>
              <w:t>Type/Title</w:t>
            </w:r>
          </w:p>
        </w:tc>
        <w:tc>
          <w:tcPr>
            <w:tcW w:w="2276" w:type="dxa"/>
          </w:tcPr>
          <w:p w:rsidR="00F35BD3" w:rsidRPr="00956FD3" w:rsidRDefault="00F35BD3" w:rsidP="00F35BD3">
            <w:pPr>
              <w:spacing w:before="0" w:after="0" w:line="240" w:lineRule="auto"/>
              <w:ind w:left="0" w:right="0"/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</w:pPr>
            <w:r w:rsidRPr="00956FD3">
              <w:rPr>
                <w:rFonts w:ascii="Century Gothic" w:eastAsia="Times New Roman" w:hAnsi="Century Gothic" w:cs="Times New Roman"/>
                <w:b/>
                <w:color w:val="auto"/>
                <w:sz w:val="20"/>
                <w:szCs w:val="20"/>
              </w:rPr>
              <w:t>Formative Assessments</w:t>
            </w:r>
          </w:p>
        </w:tc>
        <w:tc>
          <w:tcPr>
            <w:tcW w:w="2543" w:type="dxa"/>
          </w:tcPr>
          <w:p w:rsidR="00F35BD3" w:rsidRPr="00956FD3" w:rsidRDefault="00F35BD3" w:rsidP="00F35BD3">
            <w:pPr>
              <w:spacing w:before="0" w:after="0" w:line="240" w:lineRule="auto"/>
              <w:ind w:left="0" w:right="0"/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</w:pPr>
            <w:r w:rsidRPr="00956FD3">
              <w:rPr>
                <w:rFonts w:ascii="Century Gothic" w:eastAsia="Times New Roman" w:hAnsi="Century Gothic" w:cs="Times New Roman"/>
                <w:b/>
                <w:color w:val="auto"/>
                <w:sz w:val="20"/>
                <w:szCs w:val="20"/>
              </w:rPr>
              <w:t>Summative Assessments</w:t>
            </w:r>
          </w:p>
        </w:tc>
      </w:tr>
      <w:tr w:rsidR="00F35BD3" w:rsidRPr="00956FD3" w:rsidTr="00F35BD3">
        <w:trPr>
          <w:trHeight w:val="497"/>
        </w:trPr>
        <w:tc>
          <w:tcPr>
            <w:tcW w:w="3505" w:type="dxa"/>
          </w:tcPr>
          <w:p w:rsidR="00F35BD3" w:rsidRPr="00956FD3" w:rsidRDefault="00F35BD3" w:rsidP="00F35BD3">
            <w:pPr>
              <w:spacing w:before="0" w:after="0" w:line="240" w:lineRule="auto"/>
              <w:ind w:left="0" w:right="0"/>
              <w:rPr>
                <w:rFonts w:ascii="Century Gothic" w:eastAsia="Times New Roman" w:hAnsi="Century Gothic" w:cs="Times New Roman"/>
                <w:b/>
                <w:color w:val="auto"/>
                <w:sz w:val="20"/>
                <w:szCs w:val="20"/>
              </w:rPr>
            </w:pPr>
            <w:r w:rsidRPr="00956FD3">
              <w:rPr>
                <w:rFonts w:ascii="Century Gothic" w:eastAsia="Times New Roman" w:hAnsi="Century Gothic" w:cs="Times New Roman"/>
                <w:b/>
                <w:color w:val="auto"/>
                <w:sz w:val="20"/>
                <w:szCs w:val="20"/>
              </w:rPr>
              <w:t>Independent Reading</w:t>
            </w:r>
          </w:p>
        </w:tc>
        <w:tc>
          <w:tcPr>
            <w:tcW w:w="2522" w:type="dxa"/>
          </w:tcPr>
          <w:p w:rsidR="00F35BD3" w:rsidRPr="00956FD3" w:rsidRDefault="00F35BD3" w:rsidP="008244E4">
            <w:pPr>
              <w:spacing w:before="0" w:after="0" w:line="240" w:lineRule="auto"/>
              <w:ind w:left="0" w:right="0"/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 xml:space="preserve">Student Choice of Genre </w:t>
            </w:r>
            <w:r w:rsidR="008244E4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>(chapter book)</w:t>
            </w:r>
          </w:p>
        </w:tc>
        <w:tc>
          <w:tcPr>
            <w:tcW w:w="2276" w:type="dxa"/>
          </w:tcPr>
          <w:p w:rsidR="00F35BD3" w:rsidRPr="00956FD3" w:rsidRDefault="00F35BD3" w:rsidP="00F35BD3">
            <w:pPr>
              <w:spacing w:before="0" w:after="0" w:line="240" w:lineRule="auto"/>
              <w:ind w:left="0" w:right="0"/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</w:pPr>
            <w:r w:rsidRPr="00956FD3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>-Friday Reflections</w:t>
            </w:r>
          </w:p>
          <w:p w:rsidR="00F35BD3" w:rsidRPr="00956FD3" w:rsidRDefault="00F35BD3" w:rsidP="00F35BD3">
            <w:pPr>
              <w:spacing w:before="0" w:after="0" w:line="240" w:lineRule="auto"/>
              <w:ind w:left="0" w:right="0"/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2543" w:type="dxa"/>
          </w:tcPr>
          <w:p w:rsidR="00F35BD3" w:rsidRPr="00956FD3" w:rsidRDefault="00F35BD3" w:rsidP="00F35BD3">
            <w:pPr>
              <w:spacing w:before="0" w:after="0" w:line="240" w:lineRule="auto"/>
              <w:ind w:left="0" w:right="0"/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</w:pPr>
            <w:r w:rsidRPr="00295FCA">
              <w:rPr>
                <w:rFonts w:ascii="Century Gothic" w:eastAsia="Times New Roman" w:hAnsi="Century Gothic" w:cs="Times New Roman"/>
                <w:color w:val="auto"/>
                <w:sz w:val="18"/>
                <w:szCs w:val="20"/>
              </w:rPr>
              <w:t xml:space="preserve">Student Choice of Sandwich, Jacket or Scrapbook </w:t>
            </w:r>
          </w:p>
        </w:tc>
      </w:tr>
      <w:tr w:rsidR="00F35BD3" w:rsidRPr="00956FD3" w:rsidTr="00F35BD3">
        <w:trPr>
          <w:trHeight w:val="374"/>
        </w:trPr>
        <w:tc>
          <w:tcPr>
            <w:tcW w:w="3505" w:type="dxa"/>
          </w:tcPr>
          <w:p w:rsidR="00F35BD3" w:rsidRPr="00956FD3" w:rsidRDefault="00F35BD3" w:rsidP="00F35BD3">
            <w:pPr>
              <w:spacing w:before="0" w:after="0" w:line="240" w:lineRule="auto"/>
              <w:ind w:left="0" w:right="0"/>
              <w:rPr>
                <w:rFonts w:ascii="Century Gothic" w:eastAsia="Times New Roman" w:hAnsi="Century Gothic" w:cs="Times New Roman"/>
                <w:b/>
                <w:color w:val="auto"/>
                <w:sz w:val="20"/>
                <w:szCs w:val="20"/>
              </w:rPr>
            </w:pPr>
            <w:r w:rsidRPr="00956FD3">
              <w:rPr>
                <w:rFonts w:ascii="Century Gothic" w:eastAsia="Times New Roman" w:hAnsi="Century Gothic" w:cs="Times New Roman"/>
                <w:b/>
                <w:color w:val="auto"/>
                <w:sz w:val="20"/>
                <w:szCs w:val="20"/>
              </w:rPr>
              <w:t>Independent Writing</w:t>
            </w:r>
          </w:p>
        </w:tc>
        <w:tc>
          <w:tcPr>
            <w:tcW w:w="2522" w:type="dxa"/>
          </w:tcPr>
          <w:p w:rsidR="00F35BD3" w:rsidRPr="00956FD3" w:rsidRDefault="00F35BD3" w:rsidP="00F35BD3">
            <w:pPr>
              <w:spacing w:before="0" w:after="0" w:line="240" w:lineRule="auto"/>
              <w:ind w:left="0" w:right="0"/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>Reader Response</w:t>
            </w:r>
          </w:p>
        </w:tc>
        <w:tc>
          <w:tcPr>
            <w:tcW w:w="2276" w:type="dxa"/>
          </w:tcPr>
          <w:p w:rsidR="00F35BD3" w:rsidRPr="00956FD3" w:rsidRDefault="00F35BD3" w:rsidP="00F35BD3">
            <w:pPr>
              <w:spacing w:before="0" w:after="0" w:line="240" w:lineRule="auto"/>
              <w:ind w:left="0" w:right="0"/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>-</w:t>
            </w:r>
            <w:r w:rsidRPr="00956FD3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 xml:space="preserve">26 Lines due </w:t>
            </w:r>
            <w:r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>most</w:t>
            </w:r>
            <w:r w:rsidRPr="00956FD3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 xml:space="preserve"> Friday</w:t>
            </w:r>
            <w:r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>s</w:t>
            </w:r>
          </w:p>
        </w:tc>
        <w:tc>
          <w:tcPr>
            <w:tcW w:w="2543" w:type="dxa"/>
          </w:tcPr>
          <w:p w:rsidR="00F35BD3" w:rsidRPr="00956FD3" w:rsidRDefault="00F35BD3" w:rsidP="00F35BD3">
            <w:pPr>
              <w:spacing w:before="0" w:after="0" w:line="240" w:lineRule="auto"/>
              <w:ind w:left="0" w:right="0"/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</w:pPr>
            <w:r w:rsidRPr="00956FD3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 xml:space="preserve">Portfolio Assessment </w:t>
            </w:r>
          </w:p>
        </w:tc>
      </w:tr>
      <w:tr w:rsidR="00F35BD3" w:rsidRPr="00956FD3" w:rsidTr="00F35BD3">
        <w:trPr>
          <w:trHeight w:val="362"/>
        </w:trPr>
        <w:tc>
          <w:tcPr>
            <w:tcW w:w="3505" w:type="dxa"/>
          </w:tcPr>
          <w:p w:rsidR="00F35BD3" w:rsidRPr="00956FD3" w:rsidRDefault="00F35BD3" w:rsidP="00F35BD3">
            <w:pPr>
              <w:spacing w:before="0" w:after="0" w:line="240" w:lineRule="auto"/>
              <w:ind w:left="0" w:right="0"/>
              <w:rPr>
                <w:rFonts w:ascii="Century Gothic" w:eastAsia="Times New Roman" w:hAnsi="Century Gothic" w:cs="Times New Roman"/>
                <w:b/>
                <w:color w:val="auto"/>
                <w:sz w:val="20"/>
                <w:szCs w:val="20"/>
              </w:rPr>
            </w:pPr>
            <w:r w:rsidRPr="00956FD3">
              <w:rPr>
                <w:rFonts w:ascii="Century Gothic" w:eastAsia="Times New Roman" w:hAnsi="Century Gothic" w:cs="Times New Roman"/>
                <w:b/>
                <w:color w:val="auto"/>
                <w:sz w:val="20"/>
                <w:szCs w:val="20"/>
              </w:rPr>
              <w:t>Vocabulary</w:t>
            </w:r>
          </w:p>
        </w:tc>
        <w:tc>
          <w:tcPr>
            <w:tcW w:w="2522" w:type="dxa"/>
          </w:tcPr>
          <w:p w:rsidR="00F35BD3" w:rsidRPr="00956FD3" w:rsidRDefault="00225B88" w:rsidP="00F35BD3">
            <w:pPr>
              <w:spacing w:before="0" w:after="0" w:line="240" w:lineRule="auto"/>
              <w:ind w:left="0" w:right="0"/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>Embedded</w:t>
            </w:r>
          </w:p>
          <w:p w:rsidR="00F35BD3" w:rsidRPr="00956FD3" w:rsidRDefault="00F35BD3" w:rsidP="00F35BD3">
            <w:pPr>
              <w:spacing w:before="0" w:after="0" w:line="240" w:lineRule="auto"/>
              <w:ind w:left="0" w:right="0"/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2276" w:type="dxa"/>
          </w:tcPr>
          <w:p w:rsidR="00F35BD3" w:rsidRPr="00956FD3" w:rsidRDefault="00225B88" w:rsidP="00F35BD3">
            <w:pPr>
              <w:spacing w:before="0" w:after="0" w:line="240" w:lineRule="auto"/>
              <w:ind w:left="0" w:right="0"/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 xml:space="preserve">Embedded </w:t>
            </w:r>
            <w:r w:rsidR="00F35BD3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43" w:type="dxa"/>
          </w:tcPr>
          <w:p w:rsidR="00F35BD3" w:rsidRPr="00956FD3" w:rsidRDefault="00F35BD3" w:rsidP="00F35BD3">
            <w:pPr>
              <w:spacing w:before="0" w:after="0" w:line="240" w:lineRule="auto"/>
              <w:ind w:left="0" w:right="0"/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 xml:space="preserve">STAAR </w:t>
            </w:r>
          </w:p>
        </w:tc>
      </w:tr>
      <w:tr w:rsidR="00F35BD3" w:rsidRPr="00956FD3" w:rsidTr="00F35BD3">
        <w:trPr>
          <w:trHeight w:val="362"/>
        </w:trPr>
        <w:tc>
          <w:tcPr>
            <w:tcW w:w="3505" w:type="dxa"/>
          </w:tcPr>
          <w:p w:rsidR="00F35BD3" w:rsidRPr="00E94EEC" w:rsidRDefault="00167FBD" w:rsidP="00F35BD3">
            <w:pPr>
              <w:spacing w:before="0" w:after="0" w:line="240" w:lineRule="auto"/>
              <w:ind w:left="0" w:right="0"/>
              <w:rPr>
                <w:rFonts w:ascii="Century Gothic" w:eastAsia="Times New Roman" w:hAnsi="Century Gothic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color w:val="auto"/>
                <w:sz w:val="20"/>
                <w:szCs w:val="20"/>
              </w:rPr>
              <w:t xml:space="preserve">M&amp;Ms ONLY: </w:t>
            </w:r>
            <w:r w:rsidR="00EE0CD3">
              <w:rPr>
                <w:rFonts w:ascii="Century Gothic" w:eastAsia="Times New Roman" w:hAnsi="Century Gothic" w:cs="Times New Roman"/>
                <w:b/>
                <w:color w:val="auto"/>
                <w:sz w:val="20"/>
                <w:szCs w:val="20"/>
              </w:rPr>
              <w:t>Kindness</w:t>
            </w:r>
            <w:r w:rsidR="00C51187">
              <w:rPr>
                <w:rFonts w:ascii="Century Gothic" w:eastAsia="Times New Roman" w:hAnsi="Century Gothic" w:cs="Times New Roman"/>
                <w:b/>
                <w:color w:val="auto"/>
                <w:sz w:val="20"/>
                <w:szCs w:val="20"/>
              </w:rPr>
              <w:t xml:space="preserve"> Call to Action </w:t>
            </w:r>
            <w:r w:rsidR="00F35BD3" w:rsidRPr="00E94EEC">
              <w:rPr>
                <w:rFonts w:ascii="Century Gothic" w:eastAsia="Times New Roman" w:hAnsi="Century Gothic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22" w:type="dxa"/>
          </w:tcPr>
          <w:p w:rsidR="00F35BD3" w:rsidRPr="006F6681" w:rsidRDefault="00EE0CD3" w:rsidP="00095DBB">
            <w:pPr>
              <w:spacing w:before="0" w:after="0" w:line="240" w:lineRule="auto"/>
              <w:ind w:left="0" w:right="0"/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i/>
                <w:color w:val="auto"/>
                <w:sz w:val="20"/>
                <w:szCs w:val="20"/>
              </w:rPr>
              <w:t xml:space="preserve">SCOPE: </w:t>
            </w:r>
            <w:r w:rsidR="00095DBB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>“Escape from Slavery” and Harriet Tubman’s Legacy</w:t>
            </w:r>
            <w:r>
              <w:rPr>
                <w:rFonts w:ascii="Century Gothic" w:eastAsia="Times New Roman" w:hAnsi="Century Gothic" w:cs="Times New Roman"/>
                <w:i/>
                <w:color w:val="auto"/>
                <w:sz w:val="20"/>
                <w:szCs w:val="20"/>
              </w:rPr>
              <w:t xml:space="preserve"> </w:t>
            </w:r>
            <w:r w:rsidR="00C51187">
              <w:rPr>
                <w:rFonts w:ascii="Century Gothic" w:eastAsia="Times New Roman" w:hAnsi="Century Gothic" w:cs="Times New Roman"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76" w:type="dxa"/>
          </w:tcPr>
          <w:p w:rsidR="00BB712E" w:rsidRDefault="00BB712E" w:rsidP="00F35BD3">
            <w:pPr>
              <w:spacing w:before="0" w:after="0" w:line="240" w:lineRule="auto"/>
              <w:ind w:left="0" w:right="0"/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>-Reader Response</w:t>
            </w:r>
          </w:p>
          <w:p w:rsidR="00F35BD3" w:rsidRDefault="00F35BD3" w:rsidP="00F35BD3">
            <w:pPr>
              <w:spacing w:before="0" w:after="0" w:line="240" w:lineRule="auto"/>
              <w:ind w:left="0" w:right="0"/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</w:pPr>
            <w:r w:rsidRPr="00E94EEC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 xml:space="preserve">-LAND </w:t>
            </w:r>
            <w:r w:rsidR="00641911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>&amp; PIEs</w:t>
            </w:r>
          </w:p>
          <w:p w:rsidR="00F35BD3" w:rsidRPr="00E94EEC" w:rsidRDefault="00F35BD3" w:rsidP="00F35BD3">
            <w:pPr>
              <w:spacing w:before="0" w:after="0" w:line="240" w:lineRule="auto"/>
              <w:ind w:left="0" w:right="0"/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>-Graphic Organizers</w:t>
            </w:r>
          </w:p>
        </w:tc>
        <w:tc>
          <w:tcPr>
            <w:tcW w:w="2543" w:type="dxa"/>
          </w:tcPr>
          <w:p w:rsidR="008A0E17" w:rsidRDefault="00167FBD" w:rsidP="00F35BD3">
            <w:pPr>
              <w:spacing w:before="0" w:after="0" w:line="240" w:lineRule="auto"/>
              <w:ind w:left="0" w:right="0"/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 xml:space="preserve">M&amp;Ms ONLY: </w:t>
            </w:r>
            <w:bookmarkStart w:id="0" w:name="_GoBack"/>
            <w:bookmarkEnd w:id="0"/>
            <w:r w:rsidR="00095DBB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>Legacy</w:t>
            </w:r>
            <w:r w:rsidR="00641911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 xml:space="preserve"> </w:t>
            </w:r>
          </w:p>
          <w:p w:rsidR="00F35BD3" w:rsidRPr="00E94EEC" w:rsidRDefault="008A0E17" w:rsidP="00F35BD3">
            <w:pPr>
              <w:spacing w:before="0" w:after="0" w:line="240" w:lineRule="auto"/>
              <w:ind w:left="0" w:right="0"/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 xml:space="preserve">“Call to Action” </w:t>
            </w:r>
            <w:r w:rsidR="00641911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>Project</w:t>
            </w:r>
            <w:r w:rsidR="00F35BD3" w:rsidRPr="00E94EEC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E94EEC" w:rsidRPr="00ED3F5F" w:rsidRDefault="00E94EEC" w:rsidP="008A0E17">
      <w:pPr>
        <w:ind w:left="0"/>
        <w:rPr>
          <w:color w:val="auto"/>
        </w:rPr>
      </w:pPr>
    </w:p>
    <w:sectPr w:rsidR="00E94EEC" w:rsidRPr="00ED3F5F" w:rsidSect="00956FD3">
      <w:pgSz w:w="12240" w:h="15840" w:code="1"/>
      <w:pgMar w:top="720" w:right="720" w:bottom="18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426" w:rsidRDefault="00D35426">
      <w:pPr>
        <w:spacing w:before="0" w:after="0" w:line="240" w:lineRule="auto"/>
      </w:pPr>
      <w:r>
        <w:separator/>
      </w:r>
    </w:p>
  </w:endnote>
  <w:endnote w:type="continuationSeparator" w:id="0">
    <w:p w:rsidR="00D35426" w:rsidRDefault="00D3542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426" w:rsidRDefault="00D35426">
      <w:pPr>
        <w:spacing w:before="0" w:after="0" w:line="240" w:lineRule="auto"/>
      </w:pPr>
      <w:r>
        <w:separator/>
      </w:r>
    </w:p>
  </w:footnote>
  <w:footnote w:type="continuationSeparator" w:id="0">
    <w:p w:rsidR="00D35426" w:rsidRDefault="00D3542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56519"/>
    <w:multiLevelType w:val="hybridMultilevel"/>
    <w:tmpl w:val="6836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5A"/>
    <w:rsid w:val="00095DBB"/>
    <w:rsid w:val="000D5503"/>
    <w:rsid w:val="000D7B21"/>
    <w:rsid w:val="00167FBD"/>
    <w:rsid w:val="00225B88"/>
    <w:rsid w:val="00235C29"/>
    <w:rsid w:val="00256EE9"/>
    <w:rsid w:val="00295FCA"/>
    <w:rsid w:val="002C0C22"/>
    <w:rsid w:val="002C7F3C"/>
    <w:rsid w:val="002D684B"/>
    <w:rsid w:val="00305FB8"/>
    <w:rsid w:val="00331EF9"/>
    <w:rsid w:val="003905FD"/>
    <w:rsid w:val="003D317A"/>
    <w:rsid w:val="003E443A"/>
    <w:rsid w:val="004F279A"/>
    <w:rsid w:val="005375AD"/>
    <w:rsid w:val="00577050"/>
    <w:rsid w:val="005D5BF5"/>
    <w:rsid w:val="00641911"/>
    <w:rsid w:val="006F6681"/>
    <w:rsid w:val="00714F5E"/>
    <w:rsid w:val="00744F06"/>
    <w:rsid w:val="00757E04"/>
    <w:rsid w:val="00762B65"/>
    <w:rsid w:val="007A435A"/>
    <w:rsid w:val="008244E4"/>
    <w:rsid w:val="008A0E17"/>
    <w:rsid w:val="008C185F"/>
    <w:rsid w:val="00951503"/>
    <w:rsid w:val="00956FD3"/>
    <w:rsid w:val="0098328E"/>
    <w:rsid w:val="009B2B2D"/>
    <w:rsid w:val="00A34F22"/>
    <w:rsid w:val="00A469F0"/>
    <w:rsid w:val="00AD1D85"/>
    <w:rsid w:val="00AE6C3F"/>
    <w:rsid w:val="00B079E2"/>
    <w:rsid w:val="00B120A8"/>
    <w:rsid w:val="00B224B4"/>
    <w:rsid w:val="00B810C7"/>
    <w:rsid w:val="00BB712E"/>
    <w:rsid w:val="00C033B7"/>
    <w:rsid w:val="00C163C6"/>
    <w:rsid w:val="00C51187"/>
    <w:rsid w:val="00C73633"/>
    <w:rsid w:val="00D32517"/>
    <w:rsid w:val="00D35426"/>
    <w:rsid w:val="00D52076"/>
    <w:rsid w:val="00DD2488"/>
    <w:rsid w:val="00DD60CC"/>
    <w:rsid w:val="00DF6D5A"/>
    <w:rsid w:val="00E2218C"/>
    <w:rsid w:val="00E35461"/>
    <w:rsid w:val="00E87AD7"/>
    <w:rsid w:val="00E92A83"/>
    <w:rsid w:val="00E94EEC"/>
    <w:rsid w:val="00ED1E2D"/>
    <w:rsid w:val="00ED3F5F"/>
    <w:rsid w:val="00EE0CD3"/>
    <w:rsid w:val="00EE4674"/>
    <w:rsid w:val="00F2206D"/>
    <w:rsid w:val="00F35BD3"/>
    <w:rsid w:val="00F505E3"/>
    <w:rsid w:val="00F51CFF"/>
    <w:rsid w:val="00F52DF8"/>
    <w:rsid w:val="00FB5073"/>
    <w:rsid w:val="00FD3741"/>
    <w:rsid w:val="00FD4A4D"/>
    <w:rsid w:val="00FE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2C9C5"/>
  <w15:docId w15:val="{A9B7BB60-3EB1-4475-ADDF-F38F3874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E94EEC"/>
  </w:style>
  <w:style w:type="paragraph" w:styleId="Heading1">
    <w:name w:val="heading 1"/>
    <w:basedOn w:val="Normal"/>
    <w:next w:val="Normal"/>
    <w:link w:val="Heading1Char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5F5F5F" w:themeColor="accent5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5F5F5F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F2F2F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2F2F2F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5F5F5F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5F5F5F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5F5F5F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5F5F5F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5F5F5F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5F5F5F" w:themeColor="accent5"/>
        <w:bottom w:val="single" w:sz="8" w:space="0" w:color="5F5F5F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F5F5F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2F2F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2F2F" w:themeColor="accent5" w:themeShade="80"/>
    </w:rPr>
  </w:style>
  <w:style w:type="character" w:styleId="Hyperlink">
    <w:name w:val="Hyperlink"/>
    <w:basedOn w:val="DefaultParagraphFont"/>
    <w:uiPriority w:val="99"/>
    <w:unhideWhenUsed/>
    <w:rsid w:val="00DF6D5A"/>
    <w:rPr>
      <w:color w:val="5F5F5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D3F5F"/>
    <w:rPr>
      <w:rFonts w:asciiTheme="majorHAnsi" w:eastAsiaTheme="majorEastAsia" w:hAnsiTheme="majorHAnsi" w:cstheme="majorBidi"/>
      <w:b/>
      <w:bCs/>
      <w:color w:val="5F5F5F" w:themeColor="accent5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AD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D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B5073"/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ListParagraph">
    <w:name w:val="List Paragraph"/>
    <w:basedOn w:val="Normal"/>
    <w:uiPriority w:val="34"/>
    <w:qFormat/>
    <w:rsid w:val="00F35BD3"/>
    <w:pPr>
      <w:spacing w:before="0" w:after="0" w:line="240" w:lineRule="auto"/>
      <w:ind w:left="720" w:right="0"/>
      <w:contextualSpacing/>
    </w:pPr>
    <w:rPr>
      <w:rFonts w:eastAsiaTheme="minorEastAsia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ldoyle.CEDARS\Downloads\mshillelaweebl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hill@cedars-academy.org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\AppData\Roaming\Microsoft\Templates\Elementary%20school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09B55250D344059C35F5E3308C2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182EB-ABA4-46F3-80D7-ECE2CC02582F}"/>
      </w:docPartPr>
      <w:docPartBody>
        <w:p w:rsidR="00E222E0" w:rsidRDefault="003F5BAA" w:rsidP="003F5BAA">
          <w:pPr>
            <w:pStyle w:val="B109B55250D344059C35F5E3308C2E15"/>
          </w:pPr>
          <w:r>
            <w:t>[Date]</w:t>
          </w:r>
        </w:p>
      </w:docPartBody>
    </w:docPart>
    <w:docPart>
      <w:docPartPr>
        <w:name w:val="6C56ED6DBEBC40CCA8C5B6B765A6C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AE550-C1A9-40CD-8A31-0E79940DADA1}"/>
      </w:docPartPr>
      <w:docPartBody>
        <w:p w:rsidR="00E222E0" w:rsidRDefault="003F5BAA" w:rsidP="003F5BAA">
          <w:pPr>
            <w:pStyle w:val="6C56ED6DBEBC40CCA8C5B6B765A6C4F3"/>
          </w:pPr>
          <w:r>
            <w:t>[Date]</w:t>
          </w:r>
        </w:p>
      </w:docPartBody>
    </w:docPart>
    <w:docPart>
      <w:docPartPr>
        <w:name w:val="7ACC83B3191F46E09418F3E3718EB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481E4-AA0E-4696-BBA7-C234CA88F3B4}"/>
      </w:docPartPr>
      <w:docPartBody>
        <w:p w:rsidR="00E222E0" w:rsidRDefault="003F5BAA" w:rsidP="003F5BAA">
          <w:pPr>
            <w:pStyle w:val="7ACC83B3191F46E09418F3E3718EB858"/>
          </w:pPr>
          <w:r>
            <w:t>[Date]</w:t>
          </w:r>
        </w:p>
      </w:docPartBody>
    </w:docPart>
    <w:docPart>
      <w:docPartPr>
        <w:name w:val="76AB0CD43BA646619572FBDD9796F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ECBCA-2FF2-4862-868C-8B246D24063F}"/>
      </w:docPartPr>
      <w:docPartBody>
        <w:p w:rsidR="00E222E0" w:rsidRDefault="003F5BAA" w:rsidP="003F5BAA">
          <w:pPr>
            <w:pStyle w:val="76AB0CD43BA646619572FBDD9796F16F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A5"/>
    <w:rsid w:val="001058AA"/>
    <w:rsid w:val="0039678D"/>
    <w:rsid w:val="003B6DAB"/>
    <w:rsid w:val="003F5BAA"/>
    <w:rsid w:val="004371C9"/>
    <w:rsid w:val="00441BD5"/>
    <w:rsid w:val="005E4277"/>
    <w:rsid w:val="006043D8"/>
    <w:rsid w:val="006D3C32"/>
    <w:rsid w:val="00753430"/>
    <w:rsid w:val="00873F71"/>
    <w:rsid w:val="008C71C6"/>
    <w:rsid w:val="00A26B0C"/>
    <w:rsid w:val="00A659E3"/>
    <w:rsid w:val="00C9749D"/>
    <w:rsid w:val="00CC38F9"/>
    <w:rsid w:val="00E222E0"/>
    <w:rsid w:val="00E31294"/>
    <w:rsid w:val="00E6276D"/>
    <w:rsid w:val="00F07AA5"/>
    <w:rsid w:val="00F14A8A"/>
    <w:rsid w:val="00F6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40" w:after="100" w:line="276" w:lineRule="auto"/>
      <w:ind w:left="144" w:right="144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F06A3F98584F73A826187C22A2DFDD">
    <w:name w:val="D2F06A3F98584F73A826187C22A2DFDD"/>
  </w:style>
  <w:style w:type="paragraph" w:customStyle="1" w:styleId="67D934C610D54A21B4AA452572AAC0F1">
    <w:name w:val="67D934C610D54A21B4AA452572AAC0F1"/>
  </w:style>
  <w:style w:type="paragraph" w:customStyle="1" w:styleId="65B72FD377F64C5AA8D7D46B8D8616D6">
    <w:name w:val="65B72FD377F64C5AA8D7D46B8D8616D6"/>
  </w:style>
  <w:style w:type="paragraph" w:customStyle="1" w:styleId="53732DCEBC5E4FA9A02A6AEB59063F07">
    <w:name w:val="53732DCEBC5E4FA9A02A6AEB59063F07"/>
  </w:style>
  <w:style w:type="paragraph" w:customStyle="1" w:styleId="6B2EE032469449C09CA14895ED0C04D3">
    <w:name w:val="6B2EE032469449C09CA14895ED0C04D3"/>
  </w:style>
  <w:style w:type="paragraph" w:customStyle="1" w:styleId="7F151D0657F34B55994695B4B0AD5CE9">
    <w:name w:val="7F151D0657F34B55994695B4B0AD5CE9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paragraph" w:customStyle="1" w:styleId="C613B7A2B26640B09708E0359A64771D">
    <w:name w:val="C613B7A2B26640B09708E0359A64771D"/>
  </w:style>
  <w:style w:type="paragraph" w:customStyle="1" w:styleId="3706C247ADE646508B54E4F66036490C">
    <w:name w:val="3706C247ADE646508B54E4F66036490C"/>
  </w:style>
  <w:style w:type="paragraph" w:customStyle="1" w:styleId="1206048A8F354846B165314F10FD15E0">
    <w:name w:val="1206048A8F354846B165314F10FD15E0"/>
  </w:style>
  <w:style w:type="paragraph" w:customStyle="1" w:styleId="A756DC2F5BA5400EB9D0F14BF2140DDA">
    <w:name w:val="A756DC2F5BA5400EB9D0F14BF2140DDA"/>
  </w:style>
  <w:style w:type="paragraph" w:customStyle="1" w:styleId="B8AD8A147CA3432AB15A7160F739EDED">
    <w:name w:val="B8AD8A147CA3432AB15A7160F739EDED"/>
  </w:style>
  <w:style w:type="paragraph" w:customStyle="1" w:styleId="097DB952CFE14A6288E350B7BCD3A4E3">
    <w:name w:val="097DB952CFE14A6288E350B7BCD3A4E3"/>
    <w:rsid w:val="00E6276D"/>
  </w:style>
  <w:style w:type="paragraph" w:customStyle="1" w:styleId="A1D18DCA2B6746929651C75D304ABA69">
    <w:name w:val="A1D18DCA2B6746929651C75D304ABA69"/>
    <w:rsid w:val="00C9749D"/>
  </w:style>
  <w:style w:type="paragraph" w:customStyle="1" w:styleId="B109B55250D344059C35F5E3308C2E15">
    <w:name w:val="B109B55250D344059C35F5E3308C2E15"/>
    <w:rsid w:val="003F5BAA"/>
  </w:style>
  <w:style w:type="paragraph" w:customStyle="1" w:styleId="6C56ED6DBEBC40CCA8C5B6B765A6C4F3">
    <w:name w:val="6C56ED6DBEBC40CCA8C5B6B765A6C4F3"/>
    <w:rsid w:val="003F5BAA"/>
  </w:style>
  <w:style w:type="paragraph" w:customStyle="1" w:styleId="7ACC83B3191F46E09418F3E3718EB858">
    <w:name w:val="7ACC83B3191F46E09418F3E3718EB858"/>
    <w:rsid w:val="003F5BAA"/>
  </w:style>
  <w:style w:type="paragraph" w:customStyle="1" w:styleId="76AB0CD43BA646619572FBDD9796F16F">
    <w:name w:val="76AB0CD43BA646619572FBDD9796F16F"/>
    <w:rsid w:val="003F5B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lementary NEwslett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newsletter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Hill</dc:creator>
  <cp:lastModifiedBy>Kay Hill</cp:lastModifiedBy>
  <cp:revision>2</cp:revision>
  <dcterms:created xsi:type="dcterms:W3CDTF">2018-04-20T13:36:00Z</dcterms:created>
  <dcterms:modified xsi:type="dcterms:W3CDTF">2018-04-20T13:36:00Z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